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</w:rPr>
        <w:t>附件1</w:t>
      </w:r>
    </w:p>
    <w:tbl>
      <w:tblPr>
        <w:tblStyle w:val="5"/>
        <w:tblW w:w="957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1198"/>
        <w:gridCol w:w="2268"/>
        <w:gridCol w:w="1276"/>
        <w:gridCol w:w="19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有梦想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有勇气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</w:rPr>
              <w:t>·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有自信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·有勇气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  <w:lang w:eastAsia="zh-CN"/>
              </w:rPr>
              <w:t>寻找酸汤姐妹</w:t>
            </w:r>
            <w:r>
              <w:rPr>
                <w:rFonts w:hint="eastAsia" w:ascii="宋体" w:hAnsi="宋体" w:cs="宋体"/>
                <w:b/>
                <w:bCs w:val="0"/>
                <w:color w:val="000000"/>
                <w:kern w:val="0"/>
                <w:sz w:val="28"/>
                <w:szCs w:val="28"/>
              </w:rPr>
              <w:t>”选拔赛报名表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性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近照一寸免冠照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92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>年   龄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身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出生年月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  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籍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文化程度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特    长</w:t>
            </w:r>
          </w:p>
        </w:tc>
        <w:tc>
          <w:tcPr>
            <w:tcW w:w="47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6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9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现住地址</w:t>
            </w:r>
          </w:p>
        </w:tc>
        <w:tc>
          <w:tcPr>
            <w:tcW w:w="66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3" w:hRule="atLeast"/>
        </w:trPr>
        <w:tc>
          <w:tcPr>
            <w:tcW w:w="2928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工作简历（培训及比赛经历）</w:t>
            </w:r>
          </w:p>
        </w:tc>
        <w:tc>
          <w:tcPr>
            <w:tcW w:w="66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928" w:type="dxa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获奖经历</w:t>
            </w:r>
          </w:p>
        </w:tc>
        <w:tc>
          <w:tcPr>
            <w:tcW w:w="66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（1）参赛人员需附身份证复印件                                                             （2）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参赛人员需准备一张白底免冠正规照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9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其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  <w:lang w:eastAsia="zh-CN"/>
              </w:rPr>
              <w:t>他</w:t>
            </w:r>
          </w:p>
        </w:tc>
        <w:tc>
          <w:tcPr>
            <w:tcW w:w="665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身份证复印件</w:t>
            </w: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b w:val="0"/>
          <w:bCs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E4C21"/>
    <w:rsid w:val="09770D21"/>
    <w:rsid w:val="0ACE4C21"/>
    <w:rsid w:val="2EE15E75"/>
    <w:rsid w:val="6EF3712E"/>
    <w:rsid w:val="7B9306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kern w:val="2"/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 Char Char2"/>
    <w:link w:val="2"/>
    <w:qFormat/>
    <w:uiPriority w:val="0"/>
    <w:rPr>
      <w:kern w:val="2"/>
      <w:sz w:val="18"/>
      <w:szCs w:val="18"/>
    </w:rPr>
  </w:style>
  <w:style w:type="character" w:customStyle="1" w:styleId="9">
    <w:name w:val=" Char Char1"/>
    <w:link w:val="4"/>
    <w:uiPriority w:val="0"/>
    <w:rPr>
      <w:kern w:val="2"/>
      <w:sz w:val="18"/>
      <w:szCs w:val="18"/>
    </w:rPr>
  </w:style>
  <w:style w:type="character" w:customStyle="1" w:styleId="10">
    <w:name w:val=" Char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\AppData\Roaming\kingsoft\office6\templates\download\527205b20c827\&#24418;&#35937;&#22823;&#20351;&#36873;&#25300;&#36187;&#25253;&#21517;&#34920;.wp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形象大使选拔赛报名表.wps</Template>
  <Pages>2</Pages>
  <Words>299</Words>
  <Characters>299</Characters>
  <Lines>5</Lines>
  <Paragraphs>1</Paragraphs>
  <TotalTime>0</TotalTime>
  <ScaleCrop>false</ScaleCrop>
  <LinksUpToDate>false</LinksUpToDate>
  <CharactersWithSpaces>681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2021-09-01T07:31:00Z</dcterms:created>
  <dc:creator>山童</dc:creator>
  <cp:lastModifiedBy>山童</cp:lastModifiedBy>
  <dcterms:modified xsi:type="dcterms:W3CDTF">2021-09-01T07:44:47Z</dcterms:modified>
  <dc:title>“美丽新奇迹”隆力奇首届形象大使选拔赛公告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7932177A0F2842309512F2FF6E27C096</vt:lpwstr>
  </property>
</Properties>
</file>